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FD" w:rsidRPr="008F3711" w:rsidRDefault="00A31DFD" w:rsidP="00AF043F">
      <w:pPr>
        <w:pStyle w:val="Heading1"/>
        <w:jc w:val="center"/>
        <w:rPr>
          <w:rFonts w:cs="Times New Roman"/>
          <w:lang w:val="uk-UA"/>
        </w:rPr>
      </w:pPr>
      <w:bookmarkStart w:id="0" w:name="_GoBack"/>
      <w:bookmarkEnd w:id="0"/>
      <w:r w:rsidRPr="008F3711">
        <w:rPr>
          <w:lang w:val="uk-UA"/>
        </w:rPr>
        <w:t xml:space="preserve">Проект GIZ Україна – задля </w:t>
      </w:r>
      <w:r>
        <w:rPr>
          <w:lang w:val="uk-UA"/>
        </w:rPr>
        <w:t>просування місцевого бізнесу</w:t>
      </w:r>
      <w:r w:rsidRPr="008F3711">
        <w:rPr>
          <w:lang w:val="uk-UA"/>
        </w:rPr>
        <w:t xml:space="preserve"> </w:t>
      </w:r>
      <w:r>
        <w:rPr>
          <w:lang w:val="uk-UA"/>
        </w:rPr>
        <w:t>на міжнародному рівні</w:t>
      </w:r>
    </w:p>
    <w:p w:rsidR="00A31DFD" w:rsidRPr="008F3711" w:rsidRDefault="00A31DFD" w:rsidP="000931B8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Сьогодні, </w:t>
      </w:r>
      <w:r w:rsidRPr="00320627">
        <w:rPr>
          <w:sz w:val="28"/>
          <w:szCs w:val="28"/>
          <w:lang w:val="uk-UA"/>
        </w:rPr>
        <w:t>22 жовтня, в обласній державній адміністрації відбулася робоча зустріч з представниками</w:t>
      </w:r>
      <w:r w:rsidRPr="008F3711">
        <w:rPr>
          <w:sz w:val="28"/>
          <w:szCs w:val="28"/>
          <w:lang w:val="uk-UA"/>
        </w:rPr>
        <w:t xml:space="preserve"> проекту GIZ Україна (Німецького товариства міжнародного співробітництва в Україні).</w:t>
      </w:r>
      <w:r>
        <w:rPr>
          <w:sz w:val="28"/>
          <w:szCs w:val="28"/>
          <w:lang w:val="uk-UA"/>
        </w:rPr>
        <w:t xml:space="preserve"> 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представляли його д</w:t>
      </w:r>
      <w:r w:rsidRPr="00CB75AB">
        <w:rPr>
          <w:sz w:val="28"/>
          <w:szCs w:val="28"/>
          <w:lang w:val="uk-UA"/>
        </w:rPr>
        <w:t xml:space="preserve">иректор </w:t>
      </w:r>
      <w:r>
        <w:rPr>
          <w:sz w:val="28"/>
          <w:szCs w:val="28"/>
          <w:lang w:val="uk-UA"/>
        </w:rPr>
        <w:t xml:space="preserve">Світлана </w:t>
      </w:r>
      <w:r w:rsidRPr="00CB75AB">
        <w:rPr>
          <w:sz w:val="28"/>
          <w:szCs w:val="28"/>
          <w:lang w:val="uk-UA"/>
        </w:rPr>
        <w:t>Степащенко та експерт</w:t>
      </w:r>
      <w:r>
        <w:rPr>
          <w:sz w:val="28"/>
          <w:szCs w:val="28"/>
          <w:lang w:val="uk-UA"/>
        </w:rPr>
        <w:t xml:space="preserve">и. Детальною презентацією вони продемонстрували значимість проекту для підвищення </w:t>
      </w:r>
      <w:r w:rsidRPr="0066569F">
        <w:rPr>
          <w:sz w:val="28"/>
          <w:szCs w:val="28"/>
          <w:lang w:val="uk-UA"/>
        </w:rPr>
        <w:t>експортного потенціалу</w:t>
      </w:r>
      <w:r>
        <w:rPr>
          <w:sz w:val="28"/>
          <w:szCs w:val="28"/>
          <w:lang w:val="uk-UA"/>
        </w:rPr>
        <w:t xml:space="preserve"> місцевого бізнесу. Проект працює в Україні з 2001 року, проте, на їх думку, недостатньо реалізований у регіонах.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Тож на зустрічі детально говорилося про можливості й перспективи стажування представників місцевого бізнесу в Німеччині. Це, на думку експертів, може бути інструментом для підвищення кваліфікації українських менеджерів у сфері зовнішньоекономічної діяльності, виходу українських підприємств на міжнародні ринки. Адже стажування дає можливість ознайомитися з підприємствами Німеччини зсередини, спілкуватися з їх менеджерами, запозичити бізнес-ідеї, вести переговори з представниками інших країн. Тобто отримати нові компетенції у сферах ведення бізнесу з німецькими та іншими іноземними партнерами. 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Українські підприємства, на думку експертів, мають неоціненний потенціал для розвитку на світовому рівні. Головне – правильне позиціонування бізнесу та накопичення досвіду, у тому числі, таких світових лідерів як Німеччина. 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Говорили також про важливість участі місцевих підприємств у міжнародних виставках задля перспектив розвитку вітчизняного бізнесу. Такі заходи, на думку експертів, допомагають розвивати уміння презентувати себе, знаходити бізнес-партнера, розуміти його бізнес-культуру. 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 w:rsidRPr="008F3711">
        <w:rPr>
          <w:sz w:val="28"/>
          <w:szCs w:val="28"/>
          <w:lang w:val="uk-UA"/>
        </w:rPr>
        <w:t xml:space="preserve">Від області </w:t>
      </w:r>
      <w:r>
        <w:rPr>
          <w:sz w:val="28"/>
          <w:szCs w:val="28"/>
          <w:lang w:val="uk-UA"/>
        </w:rPr>
        <w:t>в</w:t>
      </w:r>
      <w:r w:rsidRPr="008F3711">
        <w:rPr>
          <w:sz w:val="28"/>
          <w:szCs w:val="28"/>
          <w:lang w:val="uk-UA"/>
        </w:rPr>
        <w:t xml:space="preserve"> зустрічі взяли участь директор Департаменту економічного розвитку </w:t>
      </w:r>
      <w:r>
        <w:rPr>
          <w:sz w:val="28"/>
          <w:szCs w:val="28"/>
          <w:lang w:val="uk-UA"/>
        </w:rPr>
        <w:t xml:space="preserve">облдержадміністрації </w:t>
      </w:r>
      <w:r w:rsidRPr="008F371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лія Свириденко,</w:t>
      </w:r>
      <w:r w:rsidRPr="008F3711">
        <w:rPr>
          <w:sz w:val="28"/>
          <w:szCs w:val="28"/>
          <w:lang w:val="uk-UA"/>
        </w:rPr>
        <w:t xml:space="preserve"> Президент Чернігівської регіональної </w:t>
      </w:r>
      <w:r>
        <w:rPr>
          <w:sz w:val="28"/>
          <w:szCs w:val="28"/>
          <w:lang w:val="uk-UA"/>
        </w:rPr>
        <w:t>торгово-промислової палати Костянтин Іванов,</w:t>
      </w:r>
      <w:r w:rsidRPr="004A044C">
        <w:rPr>
          <w:sz w:val="28"/>
          <w:szCs w:val="28"/>
          <w:lang w:val="uk-UA"/>
        </w:rPr>
        <w:t xml:space="preserve"> </w:t>
      </w:r>
      <w:r w:rsidRPr="008F3711">
        <w:rPr>
          <w:sz w:val="28"/>
          <w:szCs w:val="28"/>
          <w:lang w:val="uk-UA"/>
        </w:rPr>
        <w:t>представник</w:t>
      </w:r>
      <w:r>
        <w:rPr>
          <w:sz w:val="28"/>
          <w:szCs w:val="28"/>
          <w:lang w:val="uk-UA"/>
        </w:rPr>
        <w:t>и</w:t>
      </w:r>
      <w:r w:rsidRPr="008F3711">
        <w:rPr>
          <w:sz w:val="28"/>
          <w:szCs w:val="28"/>
          <w:lang w:val="uk-UA"/>
        </w:rPr>
        <w:t xml:space="preserve"> об’єднань та асоціацій підприємців області</w:t>
      </w:r>
      <w:r>
        <w:rPr>
          <w:sz w:val="28"/>
          <w:szCs w:val="28"/>
          <w:lang w:val="uk-UA"/>
        </w:rPr>
        <w:t>.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Вони підтримали думку, що чернігівці мають бути конкурентоспроможними, щоб «грати на європейському полі» в бізнесі. Тож висловили велику зацікавленість проектом. Говорили про те, що представники чернігівського бізнесу в певній мірі вже долучаються до його реалізації з 2006 року. Зазначили, що місцеві підприємці готові практично використати візит представників </w:t>
      </w:r>
      <w:r>
        <w:rPr>
          <w:sz w:val="28"/>
          <w:szCs w:val="28"/>
          <w:lang w:val="en-US"/>
        </w:rPr>
        <w:t>GIZ</w:t>
      </w:r>
      <w:r>
        <w:rPr>
          <w:sz w:val="28"/>
          <w:szCs w:val="28"/>
          <w:lang w:val="uk-UA"/>
        </w:rPr>
        <w:t xml:space="preserve"> Україна до Чернігова – а саме: не лише ознайомитися з проектом під час семінару, який відбувся 21 жовтня, а й пройти інтерв</w:t>
      </w:r>
      <w:r w:rsidRPr="00913FA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для можливого подальшого зарахування на стажування. До речі, для проходження стажування в Німеччині є певні обмеження (вікові – до 45 років, мовні – володіння англійською чи німецькою мовами). </w:t>
      </w:r>
    </w:p>
    <w:p w:rsidR="00A31DFD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зустрічі також обговорили перспективу створення в Чернігові платформи для реалізації проекту задля більш ефективного його просування в області. Висловили переконання, що проект створює чудові умови для розвитку бізнесу. Проте, як ним скористатися, залежить від самих підприємців.</w:t>
      </w:r>
    </w:p>
    <w:p w:rsidR="00A31DFD" w:rsidRPr="008F3711" w:rsidRDefault="00A31DFD" w:rsidP="000931B8">
      <w:pPr>
        <w:spacing w:before="60" w:after="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A31DFD" w:rsidRPr="0038611E" w:rsidRDefault="00A31DFD" w:rsidP="000931B8">
      <w:pPr>
        <w:pStyle w:val="BodyText"/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38611E">
        <w:rPr>
          <w:i/>
          <w:iCs/>
          <w:sz w:val="28"/>
          <w:szCs w:val="28"/>
          <w:u w:val="single"/>
          <w:lang w:val="uk-UA"/>
        </w:rPr>
        <w:t>Довідково.</w:t>
      </w:r>
    </w:p>
    <w:p w:rsidR="00A31DFD" w:rsidRPr="008966CA" w:rsidRDefault="00A31DFD" w:rsidP="000931B8">
      <w:pPr>
        <w:pStyle w:val="BodyText"/>
        <w:ind w:firstLine="720"/>
        <w:jc w:val="both"/>
        <w:rPr>
          <w:sz w:val="28"/>
          <w:szCs w:val="28"/>
          <w:lang w:val="uk-UA"/>
        </w:rPr>
      </w:pPr>
      <w:r w:rsidRPr="008966CA">
        <w:rPr>
          <w:sz w:val="28"/>
          <w:szCs w:val="28"/>
          <w:lang w:val="uk-UA"/>
        </w:rPr>
        <w:t>GIZ GmbH є федеральною установою, що підтримується і утримується Урядом Німеччини</w:t>
      </w:r>
      <w:r>
        <w:rPr>
          <w:sz w:val="28"/>
          <w:szCs w:val="28"/>
          <w:lang w:val="uk-UA"/>
        </w:rPr>
        <w:t>,</w:t>
      </w:r>
      <w:r w:rsidRPr="008966CA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ою</w:t>
      </w:r>
      <w:r w:rsidRPr="008966CA">
        <w:rPr>
          <w:sz w:val="28"/>
          <w:szCs w:val="28"/>
          <w:lang w:val="uk-UA"/>
        </w:rPr>
        <w:t xml:space="preserve"> для сприяння міжнародній співпраці задля сталого розвитку та проведення міжнародної освітньої роботи. Наразі GIZ працює</w:t>
      </w:r>
      <w:r>
        <w:rPr>
          <w:sz w:val="28"/>
          <w:szCs w:val="28"/>
          <w:lang w:val="uk-UA"/>
        </w:rPr>
        <w:t xml:space="preserve"> у 16 країнах світу, в Україні –</w:t>
      </w:r>
      <w:r w:rsidRPr="008966CA">
        <w:rPr>
          <w:sz w:val="28"/>
          <w:szCs w:val="28"/>
          <w:lang w:val="uk-UA"/>
        </w:rPr>
        <w:t xml:space="preserve"> приблизно у 20 населених пунктах за дорученням чотирьох німецьких міністерств, Європейського Союзу (ЄС) та Британського департаменту міжнародного розвитку (DFID). В Україні GIZ налічує близько 90 місцевих та міжнародних фахівців. GIZ має постійне бюро в Україні </w:t>
      </w:r>
      <w:r>
        <w:rPr>
          <w:sz w:val="28"/>
          <w:szCs w:val="28"/>
          <w:lang w:val="uk-UA"/>
        </w:rPr>
        <w:t>з</w:t>
      </w:r>
      <w:r w:rsidRPr="008966CA">
        <w:rPr>
          <w:sz w:val="28"/>
          <w:szCs w:val="28"/>
          <w:lang w:val="uk-UA"/>
        </w:rPr>
        <w:t xml:space="preserve"> 2009 року.</w:t>
      </w:r>
    </w:p>
    <w:p w:rsidR="00A31DFD" w:rsidRPr="000931B8" w:rsidRDefault="00A31DFD" w:rsidP="000931B8">
      <w:pPr>
        <w:rPr>
          <w:lang w:val="uk-UA"/>
        </w:rPr>
      </w:pPr>
    </w:p>
    <w:sectPr w:rsidR="00A31DFD" w:rsidRPr="000931B8" w:rsidSect="007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E43"/>
    <w:rsid w:val="00030EB3"/>
    <w:rsid w:val="000931B8"/>
    <w:rsid w:val="000E7870"/>
    <w:rsid w:val="001B5FF1"/>
    <w:rsid w:val="00320627"/>
    <w:rsid w:val="00346E4F"/>
    <w:rsid w:val="0038611E"/>
    <w:rsid w:val="0040519B"/>
    <w:rsid w:val="004A044C"/>
    <w:rsid w:val="004A3D50"/>
    <w:rsid w:val="005126A3"/>
    <w:rsid w:val="005D1DDC"/>
    <w:rsid w:val="00642BE4"/>
    <w:rsid w:val="0066569F"/>
    <w:rsid w:val="006A47B0"/>
    <w:rsid w:val="007154BD"/>
    <w:rsid w:val="00716D34"/>
    <w:rsid w:val="007E6C82"/>
    <w:rsid w:val="007E6FB5"/>
    <w:rsid w:val="008966CA"/>
    <w:rsid w:val="008A4EBA"/>
    <w:rsid w:val="008D0315"/>
    <w:rsid w:val="008F3711"/>
    <w:rsid w:val="00913FA4"/>
    <w:rsid w:val="009C51A3"/>
    <w:rsid w:val="00A31DFD"/>
    <w:rsid w:val="00A53E43"/>
    <w:rsid w:val="00A66E21"/>
    <w:rsid w:val="00A67779"/>
    <w:rsid w:val="00AB2F6C"/>
    <w:rsid w:val="00AF043F"/>
    <w:rsid w:val="00B12A91"/>
    <w:rsid w:val="00BE3871"/>
    <w:rsid w:val="00BF3B6D"/>
    <w:rsid w:val="00C94E8A"/>
    <w:rsid w:val="00CB75AB"/>
    <w:rsid w:val="00DA4D43"/>
    <w:rsid w:val="00DA7B91"/>
    <w:rsid w:val="00E55FE4"/>
    <w:rsid w:val="00F40993"/>
    <w:rsid w:val="00F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87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87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B2F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2F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2167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User</cp:lastModifiedBy>
  <cp:revision>3</cp:revision>
  <dcterms:created xsi:type="dcterms:W3CDTF">2015-10-23T05:18:00Z</dcterms:created>
  <dcterms:modified xsi:type="dcterms:W3CDTF">2015-10-23T05:50:00Z</dcterms:modified>
</cp:coreProperties>
</file>